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81" w:rsidRDefault="007C1E81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C1E81" w:rsidRPr="00FA5E8D" w:rsidRDefault="007C1E81" w:rsidP="00494FC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A5E8D">
        <w:rPr>
          <w:rFonts w:ascii="Arial" w:hAnsi="Arial" w:cs="Arial"/>
          <w:b/>
          <w:color w:val="000000"/>
          <w:sz w:val="22"/>
          <w:szCs w:val="22"/>
        </w:rPr>
        <w:t>Z</w:t>
      </w:r>
      <w:r>
        <w:rPr>
          <w:rFonts w:ascii="Arial" w:hAnsi="Arial" w:cs="Arial"/>
          <w:b/>
          <w:color w:val="000000"/>
          <w:sz w:val="22"/>
          <w:szCs w:val="22"/>
        </w:rPr>
        <w:t>AHTJEV ZA DODJELU DRŽAVNIH POTPORA</w:t>
      </w:r>
    </w:p>
    <w:p w:rsidR="007C1E81" w:rsidRDefault="007C1E81">
      <w:pPr>
        <w:jc w:val="both"/>
        <w:rPr>
          <w:rFonts w:ascii="Arial" w:hAnsi="Arial" w:cs="Arial"/>
          <w:sz w:val="22"/>
          <w:szCs w:val="22"/>
        </w:rPr>
      </w:pPr>
    </w:p>
    <w:p w:rsidR="007C1E81" w:rsidRPr="00FA5E8D" w:rsidRDefault="007C1E8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027" w:type="dxa"/>
        <w:tblLayout w:type="fixed"/>
        <w:tblLook w:val="0000"/>
      </w:tblPr>
      <w:tblGrid>
        <w:gridCol w:w="269"/>
        <w:gridCol w:w="495"/>
        <w:gridCol w:w="3172"/>
        <w:gridCol w:w="10"/>
        <w:gridCol w:w="743"/>
        <w:gridCol w:w="237"/>
        <w:gridCol w:w="2761"/>
        <w:gridCol w:w="2340"/>
      </w:tblGrid>
      <w:tr w:rsidR="007C1E81" w:rsidRPr="00FA5E8D" w:rsidTr="00FA5E8D">
        <w:trPr>
          <w:trHeight w:val="539"/>
        </w:trPr>
        <w:tc>
          <w:tcPr>
            <w:tcW w:w="10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81" w:rsidRPr="00FA5E8D" w:rsidRDefault="007C1E81" w:rsidP="00D50599">
            <w:pPr>
              <w:spacing w:after="200" w:line="276" w:lineRule="auto"/>
              <w:rPr>
                <w:rFonts w:ascii="Arial" w:hAnsi="Arial" w:cs="Arial"/>
                <w:szCs w:val="22"/>
              </w:rPr>
            </w:pPr>
            <w:r w:rsidRPr="00FA5E8D">
              <w:rPr>
                <w:rFonts w:ascii="Arial" w:hAnsi="Arial" w:cs="Arial"/>
                <w:b/>
                <w:sz w:val="22"/>
                <w:szCs w:val="22"/>
              </w:rPr>
              <w:t xml:space="preserve">1. OSNOVNI PODACI </w:t>
            </w:r>
          </w:p>
        </w:tc>
      </w:tr>
      <w:tr w:rsidR="007C1E81" w:rsidRPr="00FA5E8D" w:rsidTr="00FA5E8D">
        <w:trPr>
          <w:trHeight w:val="539"/>
        </w:trPr>
        <w:tc>
          <w:tcPr>
            <w:tcW w:w="4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81" w:rsidRPr="00FA5E8D" w:rsidRDefault="007C1E81" w:rsidP="00D50599">
            <w:pPr>
              <w:spacing w:after="200" w:line="276" w:lineRule="auto"/>
              <w:rPr>
                <w:rFonts w:ascii="Arial" w:hAnsi="Arial" w:cs="Arial"/>
                <w:szCs w:val="22"/>
              </w:rPr>
            </w:pPr>
            <w:r w:rsidRPr="00FA5E8D">
              <w:rPr>
                <w:rFonts w:ascii="Arial" w:hAnsi="Arial" w:cs="Arial"/>
                <w:sz w:val="22"/>
                <w:szCs w:val="22"/>
              </w:rPr>
              <w:t xml:space="preserve">1.1. Puni naziv podnositelja:  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81" w:rsidRPr="00FA5E8D" w:rsidRDefault="007C1E81" w:rsidP="00D50599">
            <w:pPr>
              <w:spacing w:after="200"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7C1E81" w:rsidRPr="00FA5E8D" w:rsidTr="00FA5E8D">
        <w:trPr>
          <w:trHeight w:val="539"/>
        </w:trPr>
        <w:tc>
          <w:tcPr>
            <w:tcW w:w="4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81" w:rsidRPr="00FA5E8D" w:rsidRDefault="007C1E81" w:rsidP="00D50599">
            <w:pPr>
              <w:spacing w:after="200" w:line="276" w:lineRule="auto"/>
              <w:rPr>
                <w:rFonts w:ascii="Arial" w:hAnsi="Arial" w:cs="Arial"/>
                <w:szCs w:val="22"/>
              </w:rPr>
            </w:pPr>
            <w:r w:rsidRPr="00FA5E8D">
              <w:rPr>
                <w:rFonts w:ascii="Arial" w:hAnsi="Arial" w:cs="Arial"/>
                <w:sz w:val="22"/>
                <w:szCs w:val="22"/>
              </w:rPr>
              <w:t xml:space="preserve">1.2. Organizacijski oblik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 w:rsidRPr="00FA5E8D">
              <w:rPr>
                <w:rFonts w:ascii="Arial" w:hAnsi="Arial" w:cs="Arial"/>
                <w:sz w:val="22"/>
                <w:szCs w:val="22"/>
              </w:rPr>
              <w:t xml:space="preserve">(trgovačko društvo, ustanova i dr.) 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81" w:rsidRPr="00FA5E8D" w:rsidRDefault="007C1E81" w:rsidP="00D50599">
            <w:pPr>
              <w:spacing w:after="200"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7C1E81" w:rsidRPr="00FA5E8D" w:rsidTr="00FA5E8D">
        <w:trPr>
          <w:trHeight w:val="539"/>
        </w:trPr>
        <w:tc>
          <w:tcPr>
            <w:tcW w:w="4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81" w:rsidRPr="00FA5E8D" w:rsidRDefault="007C1E81" w:rsidP="00D50599">
            <w:pPr>
              <w:spacing w:after="200" w:line="276" w:lineRule="auto"/>
              <w:rPr>
                <w:rFonts w:ascii="Arial" w:hAnsi="Arial" w:cs="Arial"/>
                <w:szCs w:val="22"/>
              </w:rPr>
            </w:pPr>
            <w:r w:rsidRPr="00FA5E8D">
              <w:rPr>
                <w:rFonts w:ascii="Arial" w:hAnsi="Arial" w:cs="Arial"/>
                <w:sz w:val="22"/>
                <w:szCs w:val="22"/>
              </w:rPr>
              <w:t xml:space="preserve">1.3. OIB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</w:t>
            </w:r>
            <w:r w:rsidRPr="00FA5E8D">
              <w:rPr>
                <w:rFonts w:ascii="Arial" w:hAnsi="Arial" w:cs="Arial"/>
                <w:sz w:val="22"/>
                <w:szCs w:val="22"/>
              </w:rPr>
              <w:t>(osobni identifikacijski broj) podnositelja: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81" w:rsidRPr="00FA5E8D" w:rsidRDefault="007C1E81" w:rsidP="00D50599">
            <w:pPr>
              <w:spacing w:after="200"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7C1E81" w:rsidRPr="00FA5E8D" w:rsidTr="00FA5E8D">
        <w:trPr>
          <w:trHeight w:val="647"/>
        </w:trPr>
        <w:tc>
          <w:tcPr>
            <w:tcW w:w="4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81" w:rsidRPr="00FA5E8D" w:rsidRDefault="007C1E81" w:rsidP="00D50599">
            <w:pPr>
              <w:spacing w:after="200" w:line="276" w:lineRule="auto"/>
              <w:rPr>
                <w:rFonts w:ascii="Arial" w:hAnsi="Arial" w:cs="Arial"/>
                <w:szCs w:val="22"/>
              </w:rPr>
            </w:pPr>
            <w:r w:rsidRPr="00FA5E8D">
              <w:rPr>
                <w:rFonts w:ascii="Arial" w:hAnsi="Arial" w:cs="Arial"/>
                <w:sz w:val="22"/>
                <w:szCs w:val="22"/>
              </w:rPr>
              <w:t xml:space="preserve">1.4. MBS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</w:t>
            </w:r>
            <w:r w:rsidRPr="00FA5E8D">
              <w:rPr>
                <w:rFonts w:ascii="Arial" w:hAnsi="Arial" w:cs="Arial"/>
                <w:sz w:val="22"/>
                <w:szCs w:val="22"/>
              </w:rPr>
              <w:t>(matični broj subjekta) podnositelja: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81" w:rsidRPr="00FA5E8D" w:rsidRDefault="007C1E81" w:rsidP="00D50599">
            <w:pPr>
              <w:spacing w:after="200" w:line="276" w:lineRule="auto"/>
              <w:ind w:firstLine="708"/>
              <w:rPr>
                <w:rFonts w:ascii="Arial" w:hAnsi="Arial" w:cs="Arial"/>
                <w:szCs w:val="22"/>
              </w:rPr>
            </w:pPr>
          </w:p>
        </w:tc>
      </w:tr>
      <w:tr w:rsidR="007C1E81" w:rsidRPr="00FA5E8D" w:rsidTr="00FA5E8D">
        <w:trPr>
          <w:trHeight w:val="463"/>
        </w:trPr>
        <w:tc>
          <w:tcPr>
            <w:tcW w:w="4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81" w:rsidRPr="00FA5E8D" w:rsidRDefault="007C1E81" w:rsidP="00D50599">
            <w:pPr>
              <w:spacing w:after="200" w:line="276" w:lineRule="auto"/>
              <w:rPr>
                <w:rFonts w:ascii="Arial" w:hAnsi="Arial" w:cs="Arial"/>
                <w:szCs w:val="22"/>
              </w:rPr>
            </w:pPr>
            <w:r w:rsidRPr="00FA5E8D">
              <w:rPr>
                <w:rFonts w:ascii="Arial" w:hAnsi="Arial" w:cs="Arial"/>
                <w:sz w:val="22"/>
                <w:szCs w:val="22"/>
              </w:rPr>
              <w:t xml:space="preserve">1.5. Osnovna djelatnost podnositelja: 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81" w:rsidRPr="00FA5E8D" w:rsidRDefault="007C1E81" w:rsidP="00D50599">
            <w:pPr>
              <w:spacing w:after="200"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7C1E81" w:rsidRPr="00FA5E8D" w:rsidTr="00FA5E8D">
        <w:trPr>
          <w:trHeight w:val="729"/>
        </w:trPr>
        <w:tc>
          <w:tcPr>
            <w:tcW w:w="4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81" w:rsidRDefault="007C1E81" w:rsidP="00D50599">
            <w:pPr>
              <w:rPr>
                <w:rFonts w:ascii="Arial" w:hAnsi="Arial" w:cs="Arial"/>
                <w:szCs w:val="22"/>
              </w:rPr>
            </w:pPr>
            <w:r w:rsidRPr="00FA5E8D">
              <w:rPr>
                <w:rFonts w:ascii="Arial" w:hAnsi="Arial" w:cs="Arial"/>
                <w:sz w:val="22"/>
                <w:szCs w:val="22"/>
              </w:rPr>
              <w:t>1.6. Adresa podnositelja:</w:t>
            </w:r>
          </w:p>
          <w:p w:rsidR="007C1E81" w:rsidRPr="00FA5E8D" w:rsidRDefault="007C1E81" w:rsidP="00D50599">
            <w:pPr>
              <w:rPr>
                <w:rFonts w:ascii="Arial" w:hAnsi="Arial" w:cs="Arial"/>
                <w:szCs w:val="22"/>
              </w:rPr>
            </w:pPr>
          </w:p>
          <w:p w:rsidR="007C1E81" w:rsidRPr="00FA5E8D" w:rsidRDefault="007C1E81" w:rsidP="00D50599">
            <w:pPr>
              <w:spacing w:after="200" w:line="276" w:lineRule="auto"/>
              <w:rPr>
                <w:rFonts w:ascii="Arial" w:hAnsi="Arial" w:cs="Arial"/>
                <w:szCs w:val="22"/>
              </w:rPr>
            </w:pPr>
            <w:r w:rsidRPr="00FA5E8D">
              <w:rPr>
                <w:rFonts w:ascii="Arial" w:hAnsi="Arial" w:cs="Arial"/>
                <w:sz w:val="22"/>
                <w:szCs w:val="22"/>
              </w:rPr>
              <w:t>(ulica, broj, mjesto, poštanski broj):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81" w:rsidRPr="00FA5E8D" w:rsidRDefault="007C1E81" w:rsidP="00D50599">
            <w:pPr>
              <w:spacing w:after="200"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7C1E81" w:rsidRPr="00FA5E8D" w:rsidTr="00FA5E8D">
        <w:trPr>
          <w:trHeight w:val="341"/>
        </w:trPr>
        <w:tc>
          <w:tcPr>
            <w:tcW w:w="4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81" w:rsidRPr="00FA5E8D" w:rsidRDefault="007C1E81" w:rsidP="00D50599">
            <w:pPr>
              <w:spacing w:after="200"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1.7</w:t>
            </w:r>
            <w:r w:rsidRPr="00FA5E8D">
              <w:rPr>
                <w:rFonts w:ascii="Arial" w:hAnsi="Arial" w:cs="Arial"/>
                <w:sz w:val="22"/>
                <w:szCs w:val="22"/>
              </w:rPr>
              <w:t>. Broj telefona: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81" w:rsidRPr="00FA5E8D" w:rsidRDefault="007C1E81" w:rsidP="00D50599">
            <w:pPr>
              <w:spacing w:after="200"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7C1E81" w:rsidRPr="00FA5E8D" w:rsidTr="00FA5E8D">
        <w:trPr>
          <w:trHeight w:val="359"/>
        </w:trPr>
        <w:tc>
          <w:tcPr>
            <w:tcW w:w="4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81" w:rsidRPr="00FA5E8D" w:rsidRDefault="007C1E81" w:rsidP="00D50599">
            <w:pPr>
              <w:spacing w:after="200"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1.8</w:t>
            </w:r>
            <w:r w:rsidRPr="00FA5E8D">
              <w:rPr>
                <w:rFonts w:ascii="Arial" w:hAnsi="Arial" w:cs="Arial"/>
                <w:sz w:val="22"/>
                <w:szCs w:val="22"/>
              </w:rPr>
              <w:t>. Fax: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81" w:rsidRPr="00FA5E8D" w:rsidRDefault="007C1E81" w:rsidP="00D50599">
            <w:pPr>
              <w:spacing w:after="200"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7C1E81" w:rsidRPr="00FA5E8D" w:rsidTr="00FA5E8D">
        <w:trPr>
          <w:trHeight w:val="431"/>
        </w:trPr>
        <w:tc>
          <w:tcPr>
            <w:tcW w:w="4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81" w:rsidRPr="00FA5E8D" w:rsidRDefault="007C1E81" w:rsidP="00C92798">
            <w:pPr>
              <w:spacing w:after="200"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1.9</w:t>
            </w:r>
            <w:r w:rsidRPr="00FA5E8D">
              <w:rPr>
                <w:rFonts w:ascii="Arial" w:hAnsi="Arial" w:cs="Arial"/>
                <w:sz w:val="22"/>
                <w:szCs w:val="22"/>
              </w:rPr>
              <w:t>. Mobitel: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81" w:rsidRPr="00FA5E8D" w:rsidRDefault="007C1E81" w:rsidP="00D50599">
            <w:pPr>
              <w:spacing w:after="200"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7C1E81" w:rsidRPr="00FA5E8D" w:rsidTr="00FA5E8D">
        <w:trPr>
          <w:trHeight w:val="350"/>
        </w:trPr>
        <w:tc>
          <w:tcPr>
            <w:tcW w:w="4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81" w:rsidRPr="00FA5E8D" w:rsidRDefault="007C1E81" w:rsidP="00C92798">
            <w:pPr>
              <w:spacing w:after="200" w:line="276" w:lineRule="auto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FA5E8D">
              <w:rPr>
                <w:rFonts w:ascii="Arial" w:hAnsi="Arial" w:cs="Arial"/>
                <w:sz w:val="22"/>
                <w:szCs w:val="22"/>
              </w:rPr>
              <w:t>1.1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FA5E8D">
              <w:rPr>
                <w:rFonts w:ascii="Arial" w:hAnsi="Arial" w:cs="Arial"/>
                <w:sz w:val="22"/>
                <w:szCs w:val="22"/>
              </w:rPr>
              <w:t>. Broj žiro računa</w:t>
            </w:r>
            <w:r w:rsidRPr="00FA5E8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A5E8D">
              <w:rPr>
                <w:rFonts w:ascii="Arial" w:hAnsi="Arial" w:cs="Arial"/>
                <w:sz w:val="22"/>
                <w:szCs w:val="22"/>
              </w:rPr>
              <w:t>podnositelja (IBAN broj)</w:t>
            </w:r>
            <w:r w:rsidRPr="00FA5E8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81" w:rsidRPr="00FA5E8D" w:rsidRDefault="007C1E81" w:rsidP="00D50599">
            <w:pPr>
              <w:spacing w:after="200"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7C1E81" w:rsidRPr="00FA5E8D" w:rsidTr="00FA5E8D">
        <w:trPr>
          <w:trHeight w:val="440"/>
        </w:trPr>
        <w:tc>
          <w:tcPr>
            <w:tcW w:w="4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81" w:rsidRPr="00FA5E8D" w:rsidRDefault="007C1E81" w:rsidP="00D50599">
            <w:pPr>
              <w:spacing w:after="200" w:line="276" w:lineRule="auto"/>
              <w:ind w:left="34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1.11</w:t>
            </w:r>
            <w:r w:rsidRPr="00FA5E8D">
              <w:rPr>
                <w:rFonts w:ascii="Arial" w:hAnsi="Arial" w:cs="Arial"/>
                <w:sz w:val="22"/>
                <w:szCs w:val="22"/>
              </w:rPr>
              <w:t xml:space="preserve">. Ime i prezime odgovorne osobe podnositelja 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81" w:rsidRPr="00FA5E8D" w:rsidRDefault="007C1E81" w:rsidP="00D50599">
            <w:pPr>
              <w:spacing w:after="200"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7C1E81" w:rsidRPr="00FA5E8D" w:rsidTr="00FA5E8D">
        <w:trPr>
          <w:trHeight w:val="431"/>
        </w:trPr>
        <w:tc>
          <w:tcPr>
            <w:tcW w:w="10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81" w:rsidRPr="00FA5E8D" w:rsidRDefault="007C1E81" w:rsidP="00AA4430">
            <w:pPr>
              <w:spacing w:after="200" w:line="276" w:lineRule="auto"/>
              <w:rPr>
                <w:rFonts w:ascii="Arial" w:hAnsi="Arial" w:cs="Arial"/>
                <w:b/>
                <w:color w:val="000000"/>
                <w:szCs w:val="22"/>
              </w:rPr>
            </w:pPr>
            <w:r w:rsidRPr="00FA5E8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2.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MJERA</w:t>
            </w:r>
            <w:r w:rsidRPr="00FA5E8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ZA KOJU SE TRAŽI POTPORA</w:t>
            </w:r>
          </w:p>
        </w:tc>
      </w:tr>
      <w:tr w:rsidR="007C1E81" w:rsidRPr="00FA5E8D" w:rsidTr="00FA5E8D">
        <w:trPr>
          <w:trHeight w:val="300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81" w:rsidRPr="00FA5E8D" w:rsidRDefault="007C1E81" w:rsidP="00D5059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81" w:rsidRPr="00FA5E8D" w:rsidRDefault="007C1E81" w:rsidP="00D50599">
            <w:pPr>
              <w:jc w:val="both"/>
              <w:rPr>
                <w:rFonts w:ascii="Arial" w:hAnsi="Arial" w:cs="Arial"/>
                <w:szCs w:val="22"/>
              </w:rPr>
            </w:pPr>
            <w:r w:rsidRPr="00FA5E8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81" w:rsidRPr="00FA5E8D" w:rsidRDefault="007C1E81" w:rsidP="00D50599">
            <w:pPr>
              <w:jc w:val="both"/>
              <w:rPr>
                <w:rFonts w:ascii="Arial" w:hAnsi="Arial" w:cs="Arial"/>
                <w:szCs w:val="22"/>
              </w:rPr>
            </w:pPr>
            <w:r w:rsidRPr="00FA5E8D">
              <w:rPr>
                <w:rFonts w:ascii="Arial" w:hAnsi="Arial" w:cs="Arial"/>
                <w:color w:val="000000"/>
                <w:sz w:val="22"/>
                <w:szCs w:val="22"/>
              </w:rPr>
              <w:t>Potpore za zapošljavanje radnika s invaliditetom u obliku subvencija za plaće</w:t>
            </w:r>
          </w:p>
        </w:tc>
      </w:tr>
      <w:tr w:rsidR="007C1E81" w:rsidRPr="00FA5E8D" w:rsidTr="00FA5E8D">
        <w:trPr>
          <w:trHeight w:val="105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81" w:rsidRPr="00FA5E8D" w:rsidRDefault="007C1E81" w:rsidP="00D5059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81" w:rsidRPr="00FA5E8D" w:rsidRDefault="007C1E81" w:rsidP="00D50599">
            <w:pPr>
              <w:jc w:val="both"/>
              <w:rPr>
                <w:rFonts w:ascii="Arial" w:hAnsi="Arial" w:cs="Arial"/>
                <w:szCs w:val="22"/>
              </w:rPr>
            </w:pPr>
            <w:r w:rsidRPr="00FA5E8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81" w:rsidRPr="00FA5E8D" w:rsidRDefault="007C1E81" w:rsidP="00D50599">
            <w:pPr>
              <w:jc w:val="both"/>
              <w:rPr>
                <w:rFonts w:ascii="Arial" w:hAnsi="Arial" w:cs="Arial"/>
                <w:szCs w:val="22"/>
              </w:rPr>
            </w:pPr>
            <w:r w:rsidRPr="00FA5E8D">
              <w:rPr>
                <w:rFonts w:ascii="Arial" w:hAnsi="Arial" w:cs="Arial"/>
                <w:color w:val="000000"/>
                <w:sz w:val="22"/>
                <w:szCs w:val="22"/>
              </w:rPr>
              <w:t>Potpore za naknadu dodatnih troškova zapošljavanja radnika s invaliditetom</w:t>
            </w:r>
          </w:p>
        </w:tc>
      </w:tr>
      <w:tr w:rsidR="007C1E81" w:rsidRPr="00FA5E8D" w:rsidTr="00FA5E8D">
        <w:tc>
          <w:tcPr>
            <w:tcW w:w="3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81" w:rsidRPr="00FA5E8D" w:rsidRDefault="007C1E81" w:rsidP="00FA5E8D">
            <w:pPr>
              <w:pStyle w:val="ListParagraph"/>
              <w:numPr>
                <w:ilvl w:val="0"/>
                <w:numId w:val="13"/>
              </w:numPr>
              <w:tabs>
                <w:tab w:val="num" w:pos="360"/>
              </w:tabs>
              <w:spacing w:after="200" w:line="276" w:lineRule="auto"/>
              <w:rPr>
                <w:rFonts w:ascii="Arial" w:hAnsi="Arial" w:cs="Arial"/>
                <w:color w:val="000000"/>
                <w:szCs w:val="22"/>
              </w:rPr>
            </w:pPr>
            <w:r w:rsidRPr="00FA5E8D">
              <w:rPr>
                <w:rFonts w:ascii="Arial" w:hAnsi="Arial" w:cs="Arial"/>
                <w:color w:val="000000"/>
                <w:sz w:val="22"/>
                <w:szCs w:val="22"/>
              </w:rPr>
              <w:t>Ukupan iznos potpora koji se traži za mjeru 1.</w:t>
            </w:r>
          </w:p>
        </w:tc>
        <w:tc>
          <w:tcPr>
            <w:tcW w:w="6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81" w:rsidRPr="00FA5E8D" w:rsidRDefault="007C1E81" w:rsidP="00D50599">
            <w:pPr>
              <w:tabs>
                <w:tab w:val="num" w:pos="360"/>
              </w:tabs>
              <w:spacing w:after="200" w:line="276" w:lineRule="auto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</w:tr>
      <w:tr w:rsidR="007C1E81" w:rsidRPr="00FA5E8D" w:rsidTr="00FA5E8D">
        <w:tc>
          <w:tcPr>
            <w:tcW w:w="3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81" w:rsidRPr="00FA5E8D" w:rsidRDefault="007C1E81" w:rsidP="00FA5E8D">
            <w:pPr>
              <w:pStyle w:val="ListParagraph"/>
              <w:numPr>
                <w:ilvl w:val="0"/>
                <w:numId w:val="13"/>
              </w:numPr>
              <w:tabs>
                <w:tab w:val="num" w:pos="360"/>
              </w:tabs>
              <w:spacing w:after="200" w:line="276" w:lineRule="auto"/>
              <w:rPr>
                <w:rFonts w:ascii="Arial" w:hAnsi="Arial" w:cs="Arial"/>
                <w:color w:val="000000"/>
                <w:szCs w:val="22"/>
              </w:rPr>
            </w:pPr>
            <w:r w:rsidRPr="00FA5E8D">
              <w:rPr>
                <w:rFonts w:ascii="Arial" w:hAnsi="Arial" w:cs="Arial"/>
                <w:color w:val="000000"/>
                <w:sz w:val="22"/>
                <w:szCs w:val="22"/>
              </w:rPr>
              <w:t>Ukupan iznos potpora koji se traži za mjeru 2.</w:t>
            </w:r>
          </w:p>
        </w:tc>
        <w:tc>
          <w:tcPr>
            <w:tcW w:w="6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81" w:rsidRPr="00FA5E8D" w:rsidRDefault="007C1E81" w:rsidP="00D50599">
            <w:pPr>
              <w:tabs>
                <w:tab w:val="num" w:pos="360"/>
              </w:tabs>
              <w:spacing w:after="200" w:line="276" w:lineRule="auto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</w:tr>
      <w:tr w:rsidR="007C1E81" w:rsidRPr="00FA5E8D" w:rsidTr="00AA4430">
        <w:trPr>
          <w:gridAfter w:val="1"/>
          <w:wAfter w:w="2340" w:type="dxa"/>
          <w:trHeight w:val="361"/>
        </w:trPr>
        <w:tc>
          <w:tcPr>
            <w:tcW w:w="393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7C1E81" w:rsidRDefault="007C1E81" w:rsidP="00D50599">
            <w:pPr>
              <w:spacing w:after="200" w:line="276" w:lineRule="auto"/>
              <w:rPr>
                <w:rFonts w:ascii="Arial" w:hAnsi="Arial" w:cs="Arial"/>
                <w:color w:val="000000"/>
                <w:szCs w:val="22"/>
              </w:rPr>
            </w:pPr>
          </w:p>
          <w:p w:rsidR="007C1E81" w:rsidRDefault="007C1E81" w:rsidP="00D50599">
            <w:pPr>
              <w:spacing w:after="200" w:line="276" w:lineRule="auto"/>
              <w:rPr>
                <w:rFonts w:ascii="Arial" w:hAnsi="Arial" w:cs="Arial"/>
                <w:color w:val="000000"/>
                <w:szCs w:val="22"/>
              </w:rPr>
            </w:pPr>
          </w:p>
          <w:p w:rsidR="007C1E81" w:rsidRPr="00FA5E8D" w:rsidRDefault="007C1E81" w:rsidP="00AA4430">
            <w:pPr>
              <w:spacing w:after="200" w:line="276" w:lineRule="auto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Mjesto i datum</w:t>
            </w:r>
          </w:p>
        </w:tc>
        <w:tc>
          <w:tcPr>
            <w:tcW w:w="75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C1E81" w:rsidRPr="00FA5E8D" w:rsidRDefault="007C1E81" w:rsidP="00D50599">
            <w:pPr>
              <w:spacing w:after="200" w:line="276" w:lineRule="auto"/>
              <w:rPr>
                <w:rFonts w:ascii="Arial" w:hAnsi="Arial" w:cs="Arial"/>
                <w:color w:val="000000"/>
                <w:szCs w:val="22"/>
              </w:rPr>
            </w:pPr>
          </w:p>
          <w:p w:rsidR="007C1E81" w:rsidRPr="00FA5E8D" w:rsidRDefault="007C1E81" w:rsidP="00AA4430">
            <w:pPr>
              <w:spacing w:after="200" w:line="276" w:lineRule="auto"/>
              <w:ind w:right="-3182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99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  <w:tr2bl w:val="single" w:sz="4" w:space="0" w:color="FFFFFF"/>
            </w:tcBorders>
          </w:tcPr>
          <w:p w:rsidR="007C1E81" w:rsidRDefault="007C1E81" w:rsidP="00D50599">
            <w:pPr>
              <w:spacing w:after="200" w:line="276" w:lineRule="auto"/>
              <w:rPr>
                <w:rFonts w:ascii="Arial" w:hAnsi="Arial" w:cs="Arial"/>
                <w:color w:val="000000"/>
                <w:szCs w:val="22"/>
              </w:rPr>
            </w:pPr>
          </w:p>
          <w:p w:rsidR="007C1E81" w:rsidRDefault="007C1E81" w:rsidP="00D50599">
            <w:pPr>
              <w:spacing w:after="200" w:line="276" w:lineRule="auto"/>
              <w:rPr>
                <w:rFonts w:ascii="Arial" w:hAnsi="Arial" w:cs="Arial"/>
                <w:color w:val="000000"/>
                <w:szCs w:val="22"/>
              </w:rPr>
            </w:pPr>
          </w:p>
          <w:p w:rsidR="007C1E81" w:rsidRPr="00AA4430" w:rsidRDefault="007C1E81" w:rsidP="00AA4430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Potpis odgovorne osobe </w:t>
            </w:r>
          </w:p>
        </w:tc>
      </w:tr>
    </w:tbl>
    <w:p w:rsidR="007C1E81" w:rsidRDefault="007C1E81">
      <w:pPr>
        <w:jc w:val="both"/>
        <w:rPr>
          <w:rFonts w:ascii="Arial" w:hAnsi="Arial" w:cs="Arial"/>
          <w:sz w:val="22"/>
          <w:szCs w:val="22"/>
        </w:rPr>
      </w:pPr>
    </w:p>
    <w:p w:rsidR="007C1E81" w:rsidRPr="00FA5E8D" w:rsidRDefault="007C1E81" w:rsidP="00326F8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M.P.</w:t>
      </w:r>
    </w:p>
    <w:sectPr w:rsidR="007C1E81" w:rsidRPr="00FA5E8D" w:rsidSect="006D78DE">
      <w:headerReference w:type="default" r:id="rId7"/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E81" w:rsidRDefault="007C1E81">
      <w:r>
        <w:separator/>
      </w:r>
    </w:p>
  </w:endnote>
  <w:endnote w:type="continuationSeparator" w:id="0">
    <w:p w:rsidR="007C1E81" w:rsidRDefault="007C1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E81" w:rsidRDefault="007C1E81">
      <w:r>
        <w:separator/>
      </w:r>
    </w:p>
  </w:footnote>
  <w:footnote w:type="continuationSeparator" w:id="0">
    <w:p w:rsidR="007C1E81" w:rsidRDefault="007C1E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E81" w:rsidRPr="00AA4430" w:rsidRDefault="007C1E81">
    <w:pPr>
      <w:pStyle w:val="Header"/>
      <w:rPr>
        <w:i/>
      </w:rPr>
    </w:pPr>
    <w:r w:rsidRPr="00AA4430">
      <w:rPr>
        <w:i/>
      </w:rPr>
      <w:t>Prilog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Times New Roman" w:hint="default"/>
        <w:b/>
        <w:i w:val="0"/>
        <w:sz w:val="24"/>
      </w:rPr>
    </w:lvl>
  </w:abstractNum>
  <w:abstractNum w:abstractNumId="1">
    <w:nsid w:val="05995E61"/>
    <w:multiLevelType w:val="hybridMultilevel"/>
    <w:tmpl w:val="D3D64378"/>
    <w:lvl w:ilvl="0" w:tplc="2C46ED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Times New Roman" w:hint="default"/>
        <w:b w:val="0"/>
        <w:i w:val="0"/>
        <w:sz w:val="24"/>
      </w:rPr>
    </w:lvl>
  </w:abstractNum>
  <w:abstractNum w:abstractNumId="3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cs="Times New Roman" w:hint="default"/>
        <w:b w:val="0"/>
        <w:i w:val="0"/>
        <w:sz w:val="24"/>
      </w:rPr>
    </w:lvl>
  </w:abstractNum>
  <w:abstractNum w:abstractNumId="4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Times New Roman" w:hint="default"/>
        <w:b w:val="0"/>
        <w:i w:val="0"/>
        <w:sz w:val="24"/>
      </w:rPr>
    </w:lvl>
  </w:abstractNum>
  <w:abstractNum w:abstractNumId="5">
    <w:nsid w:val="291429E3"/>
    <w:multiLevelType w:val="hybridMultilevel"/>
    <w:tmpl w:val="1BFA9D06"/>
    <w:lvl w:ilvl="0" w:tplc="041A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Times New Roman" w:hint="default"/>
        <w:b/>
        <w:i w:val="0"/>
        <w:sz w:val="24"/>
      </w:rPr>
    </w:lvl>
  </w:abstractNum>
  <w:abstractNum w:abstractNumId="7">
    <w:nsid w:val="316236E7"/>
    <w:multiLevelType w:val="hybridMultilevel"/>
    <w:tmpl w:val="DE888C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Times New Roman" w:hint="default"/>
        <w:b w:val="0"/>
        <w:i w:val="0"/>
        <w:sz w:val="24"/>
      </w:rPr>
    </w:lvl>
  </w:abstractNum>
  <w:abstractNum w:abstractNumId="9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cs="Times New Roman" w:hint="default"/>
        <w:b w:val="0"/>
        <w:i w:val="0"/>
        <w:sz w:val="24"/>
      </w:rPr>
    </w:lvl>
  </w:abstractNum>
  <w:abstractNum w:abstractNumId="1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cs="Times New Roman" w:hint="default"/>
        <w:b w:val="0"/>
        <w:i w:val="0"/>
        <w:sz w:val="24"/>
      </w:rPr>
    </w:lvl>
  </w:abstractNum>
  <w:abstractNum w:abstractNumId="12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3"/>
  </w:num>
  <w:num w:numId="5">
    <w:abstractNumId w:val="4"/>
  </w:num>
  <w:num w:numId="6">
    <w:abstractNumId w:val="9"/>
  </w:num>
  <w:num w:numId="7">
    <w:abstractNumId w:val="0"/>
  </w:num>
  <w:num w:numId="8">
    <w:abstractNumId w:val="6"/>
  </w:num>
  <w:num w:numId="9">
    <w:abstractNumId w:val="12"/>
  </w:num>
  <w:num w:numId="10">
    <w:abstractNumId w:val="10"/>
  </w:num>
  <w:num w:numId="11">
    <w:abstractNumId w:val="1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2C4"/>
    <w:rsid w:val="0024283A"/>
    <w:rsid w:val="002C4963"/>
    <w:rsid w:val="00326F8B"/>
    <w:rsid w:val="004834C3"/>
    <w:rsid w:val="00494FC1"/>
    <w:rsid w:val="004B0391"/>
    <w:rsid w:val="00576D45"/>
    <w:rsid w:val="006220F6"/>
    <w:rsid w:val="00640C8D"/>
    <w:rsid w:val="006D78DE"/>
    <w:rsid w:val="00756126"/>
    <w:rsid w:val="00770E8F"/>
    <w:rsid w:val="007C1E81"/>
    <w:rsid w:val="0099191B"/>
    <w:rsid w:val="009E1E5D"/>
    <w:rsid w:val="00A701EB"/>
    <w:rsid w:val="00AA4430"/>
    <w:rsid w:val="00AC76E2"/>
    <w:rsid w:val="00AC7FAA"/>
    <w:rsid w:val="00B732C4"/>
    <w:rsid w:val="00BA067C"/>
    <w:rsid w:val="00C10837"/>
    <w:rsid w:val="00C17756"/>
    <w:rsid w:val="00C92798"/>
    <w:rsid w:val="00D50599"/>
    <w:rsid w:val="00E97CF4"/>
    <w:rsid w:val="00F04C9E"/>
    <w:rsid w:val="00FA1E61"/>
    <w:rsid w:val="00FA5E8D"/>
    <w:rsid w:val="00FB2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E2"/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C76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AC76E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C76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FA5E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154</Words>
  <Characters>878</Characters>
  <Application>Microsoft Office Outlook</Application>
  <DocSecurity>0</DocSecurity>
  <Lines>0</Lines>
  <Paragraphs>0</Paragraphs>
  <ScaleCrop>false</ScaleCrop>
  <Company>Istarska županija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Mikuljan</dc:creator>
  <cp:keywords/>
  <dc:description/>
  <cp:lastModifiedBy>mbiskup1</cp:lastModifiedBy>
  <cp:revision>5</cp:revision>
  <dcterms:created xsi:type="dcterms:W3CDTF">2014-04-10T12:24:00Z</dcterms:created>
  <dcterms:modified xsi:type="dcterms:W3CDTF">2015-02-02T08:00:00Z</dcterms:modified>
</cp:coreProperties>
</file>